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6B306" w14:textId="41F6BF0E" w:rsidR="00FC7E48" w:rsidRPr="00C5117D" w:rsidRDefault="00264F76" w:rsidP="00FC7E48">
      <w:pPr>
        <w:pageBreakBefore/>
        <w:shd w:val="clear" w:color="auto" w:fill="7C001F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proofErr w:type="spellStart"/>
      <w:r w:rsidRPr="00C5117D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Sección</w:t>
      </w:r>
      <w:proofErr w:type="spellEnd"/>
      <w:r w:rsidR="00654868" w:rsidRPr="00C5117D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</w:t>
      </w:r>
      <w:r w:rsidR="007B6BA1" w:rsidRPr="00C5117D">
        <w:rPr>
          <w:b/>
          <w:color w:val="FFFFFF" w:themeColor="background1"/>
          <w:sz w:val="28"/>
          <w:szCs w:val="28"/>
        </w:rPr>
        <w:t>14</w:t>
      </w:r>
      <w:r w:rsidR="00FC7E48" w:rsidRPr="00C5117D">
        <w:rPr>
          <w:b/>
          <w:color w:val="FFFFFF" w:themeColor="background1"/>
          <w:sz w:val="28"/>
          <w:szCs w:val="28"/>
        </w:rPr>
        <w:t xml:space="preserve">:  </w:t>
      </w:r>
      <w:r w:rsidR="007B6BA1" w:rsidRPr="00C5117D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La </w:t>
      </w:r>
      <w:proofErr w:type="spellStart"/>
      <w:r w:rsidR="007B6BA1" w:rsidRPr="00C5117D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gestión</w:t>
      </w:r>
      <w:proofErr w:type="spellEnd"/>
      <w:r w:rsidR="007B6BA1" w:rsidRPr="00C5117D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de </w:t>
      </w:r>
      <w:proofErr w:type="spellStart"/>
      <w:r w:rsidR="007B6BA1" w:rsidRPr="00C5117D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los</w:t>
      </w:r>
      <w:proofErr w:type="spellEnd"/>
      <w:r w:rsidR="007B6BA1" w:rsidRPr="00C5117D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</w:t>
      </w:r>
      <w:proofErr w:type="spellStart"/>
      <w:r w:rsidR="007B6BA1" w:rsidRPr="00C5117D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empleados</w:t>
      </w:r>
      <w:proofErr w:type="spellEnd"/>
    </w:p>
    <w:p w14:paraId="507619AC" w14:textId="77777777" w:rsidR="00264F76" w:rsidRDefault="00264F76" w:rsidP="00C93A4A">
      <w:pPr>
        <w:rPr>
          <w:rFonts w:ascii="Cambria" w:eastAsia="Cambria" w:hAnsi="Cambria" w:cs="Cambria"/>
          <w:b/>
          <w:color w:val="EFEFEF"/>
          <w:sz w:val="28"/>
          <w:szCs w:val="28"/>
          <w:shd w:val="clear" w:color="auto" w:fill="7C001F"/>
        </w:rPr>
      </w:pPr>
    </w:p>
    <w:p w14:paraId="6A1EA287" w14:textId="77777777" w:rsidR="00FC7E48" w:rsidRDefault="00FC7E48" w:rsidP="00FC7E48">
      <w:pPr>
        <w:rPr>
          <w:sz w:val="28"/>
          <w:szCs w:val="28"/>
        </w:rPr>
      </w:pPr>
    </w:p>
    <w:p w14:paraId="19FCB323" w14:textId="77777777" w:rsidR="007B6BA1" w:rsidRDefault="007B6BA1" w:rsidP="007B6BA1">
      <w:pPr>
        <w:jc w:val="both"/>
      </w:pPr>
      <w:proofErr w:type="spellStart"/>
      <w:r>
        <w:rPr>
          <w:rFonts w:ascii="Cambria" w:eastAsia="Cambria" w:hAnsi="Cambria" w:cs="Cambria"/>
          <w:i/>
        </w:rPr>
        <w:t>Describa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cómo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gestionará</w:t>
      </w:r>
      <w:proofErr w:type="spellEnd"/>
      <w:r>
        <w:rPr>
          <w:rFonts w:ascii="Cambria" w:eastAsia="Cambria" w:hAnsi="Cambria" w:cs="Cambria"/>
          <w:i/>
        </w:rPr>
        <w:t xml:space="preserve"> la </w:t>
      </w:r>
      <w:proofErr w:type="spellStart"/>
      <w:r>
        <w:rPr>
          <w:rFonts w:ascii="Cambria" w:eastAsia="Cambria" w:hAnsi="Cambria" w:cs="Cambria"/>
          <w:i/>
        </w:rPr>
        <w:t>nómina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su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negocio</w:t>
      </w:r>
      <w:proofErr w:type="spellEnd"/>
      <w:r>
        <w:rPr>
          <w:rFonts w:ascii="Cambria" w:eastAsia="Cambria" w:hAnsi="Cambria" w:cs="Cambria"/>
          <w:i/>
        </w:rPr>
        <w:t>. ¿</w:t>
      </w:r>
      <w:proofErr w:type="spellStart"/>
      <w:r>
        <w:rPr>
          <w:rFonts w:ascii="Cambria" w:eastAsia="Cambria" w:hAnsi="Cambria" w:cs="Cambria"/>
          <w:i/>
        </w:rPr>
        <w:t>Utilizará</w:t>
      </w:r>
      <w:proofErr w:type="spellEnd"/>
      <w:r>
        <w:rPr>
          <w:rFonts w:ascii="Cambria" w:eastAsia="Cambria" w:hAnsi="Cambria" w:cs="Cambria"/>
          <w:i/>
        </w:rPr>
        <w:t xml:space="preserve"> un </w:t>
      </w:r>
      <w:proofErr w:type="spellStart"/>
      <w:r>
        <w:rPr>
          <w:rFonts w:ascii="Cambria" w:eastAsia="Cambria" w:hAnsi="Cambria" w:cs="Cambria"/>
          <w:i/>
        </w:rPr>
        <w:t>proveedor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servicio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nómina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por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sus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siglas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inglés</w:t>
      </w:r>
      <w:proofErr w:type="spellEnd"/>
      <w:r>
        <w:rPr>
          <w:rFonts w:ascii="Cambria" w:eastAsia="Cambria" w:hAnsi="Cambria" w:cs="Cambria"/>
          <w:i/>
        </w:rPr>
        <w:t xml:space="preserve"> (PSP)?</w:t>
      </w:r>
    </w:p>
    <w:p w14:paraId="0E71179D" w14:textId="77777777" w:rsidR="007B6BA1" w:rsidRDefault="007B6BA1" w:rsidP="007B6BA1">
      <w:pPr>
        <w:jc w:val="both"/>
      </w:pPr>
    </w:p>
    <w:p w14:paraId="23A3A9F8" w14:textId="77777777" w:rsidR="007B6BA1" w:rsidRDefault="007B6BA1" w:rsidP="007B6BA1">
      <w:pPr>
        <w:jc w:val="both"/>
      </w:pPr>
    </w:p>
    <w:p w14:paraId="58BC50F4" w14:textId="77777777" w:rsidR="007B6BA1" w:rsidRDefault="007B6BA1" w:rsidP="007B6BA1">
      <w:pPr>
        <w:jc w:val="both"/>
      </w:pPr>
    </w:p>
    <w:p w14:paraId="4B7A93E1" w14:textId="77777777" w:rsidR="007B6BA1" w:rsidRDefault="007B6BA1" w:rsidP="007B6BA1">
      <w:pPr>
        <w:jc w:val="both"/>
      </w:pPr>
      <w:proofErr w:type="spellStart"/>
      <w:r>
        <w:rPr>
          <w:rFonts w:ascii="Cambria" w:eastAsia="Cambria" w:hAnsi="Cambria" w:cs="Cambria"/>
          <w:i/>
        </w:rPr>
        <w:t>Proporcione</w:t>
      </w:r>
      <w:proofErr w:type="spellEnd"/>
      <w:r>
        <w:rPr>
          <w:rFonts w:ascii="Cambria" w:eastAsia="Cambria" w:hAnsi="Cambria" w:cs="Cambria"/>
          <w:i/>
        </w:rPr>
        <w:t xml:space="preserve"> las </w:t>
      </w:r>
      <w:proofErr w:type="spellStart"/>
      <w:r>
        <w:rPr>
          <w:rFonts w:ascii="Cambria" w:eastAsia="Cambria" w:hAnsi="Cambria" w:cs="Cambria"/>
          <w:i/>
        </w:rPr>
        <w:t>descripciones</w:t>
      </w:r>
      <w:proofErr w:type="spellEnd"/>
      <w:r>
        <w:rPr>
          <w:rFonts w:ascii="Cambria" w:eastAsia="Cambria" w:hAnsi="Cambria" w:cs="Cambria"/>
          <w:i/>
        </w:rPr>
        <w:t xml:space="preserve"> del </w:t>
      </w:r>
      <w:proofErr w:type="spellStart"/>
      <w:r>
        <w:rPr>
          <w:rFonts w:ascii="Cambria" w:eastAsia="Cambria" w:hAnsi="Cambria" w:cs="Cambria"/>
          <w:i/>
        </w:rPr>
        <w:t>puesto</w:t>
      </w:r>
      <w:proofErr w:type="spellEnd"/>
      <w:r>
        <w:rPr>
          <w:rFonts w:ascii="Cambria" w:eastAsia="Cambria" w:hAnsi="Cambria" w:cs="Cambria"/>
          <w:i/>
        </w:rPr>
        <w:t xml:space="preserve"> para </w:t>
      </w:r>
      <w:proofErr w:type="spellStart"/>
      <w:r>
        <w:rPr>
          <w:rFonts w:ascii="Cambria" w:eastAsia="Cambria" w:hAnsi="Cambria" w:cs="Cambria"/>
          <w:i/>
        </w:rPr>
        <w:t>todos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los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empleados</w:t>
      </w:r>
      <w:proofErr w:type="spellEnd"/>
      <w:r>
        <w:rPr>
          <w:rFonts w:ascii="Cambria" w:eastAsia="Cambria" w:hAnsi="Cambria" w:cs="Cambria"/>
          <w:i/>
        </w:rPr>
        <w:t xml:space="preserve"> que </w:t>
      </w:r>
      <w:proofErr w:type="spellStart"/>
      <w:r>
        <w:rPr>
          <w:rFonts w:ascii="Cambria" w:eastAsia="Cambria" w:hAnsi="Cambria" w:cs="Cambria"/>
          <w:i/>
        </w:rPr>
        <w:t>tiene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planeado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contratar</w:t>
      </w:r>
      <w:proofErr w:type="spellEnd"/>
      <w:r>
        <w:rPr>
          <w:rFonts w:ascii="Cambria" w:eastAsia="Cambria" w:hAnsi="Cambria" w:cs="Cambria"/>
          <w:i/>
        </w:rPr>
        <w:t>.</w:t>
      </w:r>
    </w:p>
    <w:p w14:paraId="38880684" w14:textId="77777777" w:rsidR="007B6BA1" w:rsidRDefault="007B6BA1" w:rsidP="007B6BA1">
      <w:pPr>
        <w:jc w:val="both"/>
      </w:pPr>
    </w:p>
    <w:p w14:paraId="556EBF62" w14:textId="77777777" w:rsidR="007B6BA1" w:rsidRDefault="007B6BA1" w:rsidP="007B6BA1">
      <w:pPr>
        <w:jc w:val="both"/>
      </w:pPr>
    </w:p>
    <w:p w14:paraId="14B0ECBE" w14:textId="77777777" w:rsidR="007B6BA1" w:rsidRDefault="007B6BA1" w:rsidP="007B6BA1">
      <w:pPr>
        <w:jc w:val="both"/>
      </w:pPr>
    </w:p>
    <w:p w14:paraId="6276FC34" w14:textId="77777777" w:rsidR="007B6BA1" w:rsidRDefault="007B6BA1" w:rsidP="007B6BA1">
      <w:pPr>
        <w:jc w:val="both"/>
      </w:pPr>
      <w:proofErr w:type="spellStart"/>
      <w:r>
        <w:rPr>
          <w:rFonts w:ascii="Cambria" w:eastAsia="Cambria" w:hAnsi="Cambria" w:cs="Cambria"/>
          <w:i/>
        </w:rPr>
        <w:t>Incluya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una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copia</w:t>
      </w:r>
      <w:proofErr w:type="spellEnd"/>
      <w:r>
        <w:rPr>
          <w:rFonts w:ascii="Cambria" w:eastAsia="Cambria" w:hAnsi="Cambria" w:cs="Cambria"/>
          <w:i/>
        </w:rPr>
        <w:t xml:space="preserve"> del </w:t>
      </w:r>
      <w:proofErr w:type="spellStart"/>
      <w:r>
        <w:rPr>
          <w:rFonts w:ascii="Cambria" w:eastAsia="Cambria" w:hAnsi="Cambria" w:cs="Cambria"/>
          <w:i/>
        </w:rPr>
        <w:t>formulario</w:t>
      </w:r>
      <w:proofErr w:type="spellEnd"/>
      <w:r>
        <w:rPr>
          <w:rFonts w:ascii="Cambria" w:eastAsia="Cambria" w:hAnsi="Cambria" w:cs="Cambria"/>
          <w:i/>
        </w:rPr>
        <w:t xml:space="preserve"> de la </w:t>
      </w:r>
      <w:proofErr w:type="spellStart"/>
      <w:r>
        <w:rPr>
          <w:rFonts w:ascii="Cambria" w:eastAsia="Cambria" w:hAnsi="Cambria" w:cs="Cambria"/>
          <w:i/>
        </w:rPr>
        <w:t>solicitud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trabajo</w:t>
      </w:r>
      <w:proofErr w:type="spellEnd"/>
      <w:r>
        <w:rPr>
          <w:rFonts w:ascii="Cambria" w:eastAsia="Cambria" w:hAnsi="Cambria" w:cs="Cambria"/>
          <w:i/>
        </w:rPr>
        <w:t xml:space="preserve"> y </w:t>
      </w:r>
      <w:proofErr w:type="spellStart"/>
      <w:r>
        <w:rPr>
          <w:rFonts w:ascii="Cambria" w:eastAsia="Cambria" w:hAnsi="Cambria" w:cs="Cambria"/>
          <w:i/>
        </w:rPr>
        <w:t>describa</w:t>
      </w:r>
      <w:proofErr w:type="spellEnd"/>
      <w:r>
        <w:rPr>
          <w:rFonts w:ascii="Cambria" w:eastAsia="Cambria" w:hAnsi="Cambria" w:cs="Cambria"/>
          <w:i/>
        </w:rPr>
        <w:t xml:space="preserve"> el </w:t>
      </w:r>
      <w:proofErr w:type="spellStart"/>
      <w:r>
        <w:rPr>
          <w:rFonts w:ascii="Cambria" w:eastAsia="Cambria" w:hAnsi="Cambria" w:cs="Cambria"/>
          <w:i/>
        </w:rPr>
        <w:t>procedimiento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selección</w:t>
      </w:r>
      <w:proofErr w:type="spellEnd"/>
      <w:r>
        <w:rPr>
          <w:rFonts w:ascii="Cambria" w:eastAsia="Cambria" w:hAnsi="Cambria" w:cs="Cambria"/>
          <w:i/>
        </w:rPr>
        <w:t xml:space="preserve"> que </w:t>
      </w:r>
      <w:proofErr w:type="spellStart"/>
      <w:r>
        <w:rPr>
          <w:rFonts w:ascii="Cambria" w:eastAsia="Cambria" w:hAnsi="Cambria" w:cs="Cambria"/>
          <w:i/>
        </w:rPr>
        <w:t>va</w:t>
      </w:r>
      <w:proofErr w:type="spellEnd"/>
      <w:r>
        <w:rPr>
          <w:rFonts w:ascii="Cambria" w:eastAsia="Cambria" w:hAnsi="Cambria" w:cs="Cambria"/>
          <w:i/>
        </w:rPr>
        <w:t xml:space="preserve"> a </w:t>
      </w:r>
      <w:proofErr w:type="spellStart"/>
      <w:r>
        <w:rPr>
          <w:rFonts w:ascii="Cambria" w:eastAsia="Cambria" w:hAnsi="Cambria" w:cs="Cambria"/>
          <w:i/>
        </w:rPr>
        <w:t>usar</w:t>
      </w:r>
      <w:proofErr w:type="spellEnd"/>
      <w:r>
        <w:rPr>
          <w:rFonts w:ascii="Cambria" w:eastAsia="Cambria" w:hAnsi="Cambria" w:cs="Cambria"/>
          <w:i/>
        </w:rPr>
        <w:t xml:space="preserve">. </w:t>
      </w:r>
    </w:p>
    <w:p w14:paraId="09B6462A" w14:textId="77777777" w:rsidR="007B6BA1" w:rsidRDefault="007B6BA1" w:rsidP="007B6BA1">
      <w:pPr>
        <w:jc w:val="both"/>
      </w:pPr>
    </w:p>
    <w:p w14:paraId="30AE629F" w14:textId="77777777" w:rsidR="007B6BA1" w:rsidRDefault="007B6BA1" w:rsidP="007B6BA1">
      <w:pPr>
        <w:jc w:val="both"/>
      </w:pPr>
    </w:p>
    <w:p w14:paraId="2D0A2B6E" w14:textId="77777777" w:rsidR="007B6BA1" w:rsidRDefault="007B6BA1" w:rsidP="007B6BA1">
      <w:pPr>
        <w:jc w:val="both"/>
      </w:pPr>
    </w:p>
    <w:p w14:paraId="7A30E13E" w14:textId="77777777" w:rsidR="007B6BA1" w:rsidRDefault="007B6BA1" w:rsidP="007B6BA1">
      <w:pPr>
        <w:jc w:val="both"/>
      </w:pPr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Sesión</w:t>
      </w:r>
      <w:proofErr w:type="spellEnd"/>
      <w:r>
        <w:rPr>
          <w:rFonts w:ascii="Cambria" w:eastAsia="Cambria" w:hAnsi="Cambria" w:cs="Cambria"/>
          <w:i/>
        </w:rPr>
        <w:t xml:space="preserve"> 14): </w:t>
      </w:r>
      <w:proofErr w:type="spellStart"/>
      <w:r>
        <w:rPr>
          <w:rFonts w:ascii="Cambria" w:eastAsia="Cambria" w:hAnsi="Cambria" w:cs="Cambria"/>
          <w:i/>
        </w:rPr>
        <w:t>Describa</w:t>
      </w:r>
      <w:proofErr w:type="spellEnd"/>
      <w:r>
        <w:rPr>
          <w:rFonts w:ascii="Cambria" w:eastAsia="Cambria" w:hAnsi="Cambria" w:cs="Cambria"/>
          <w:i/>
        </w:rPr>
        <w:t xml:space="preserve"> el </w:t>
      </w:r>
      <w:proofErr w:type="spellStart"/>
      <w:r>
        <w:rPr>
          <w:rFonts w:ascii="Cambria" w:eastAsia="Cambria" w:hAnsi="Cambria" w:cs="Cambria"/>
          <w:i/>
        </w:rPr>
        <w:t>paquete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beneficios</w:t>
      </w:r>
      <w:proofErr w:type="spellEnd"/>
      <w:r>
        <w:rPr>
          <w:rFonts w:ascii="Cambria" w:eastAsia="Cambria" w:hAnsi="Cambria" w:cs="Cambria"/>
          <w:i/>
        </w:rPr>
        <w:t xml:space="preserve"> que </w:t>
      </w:r>
      <w:proofErr w:type="spellStart"/>
      <w:r>
        <w:rPr>
          <w:rFonts w:ascii="Cambria" w:eastAsia="Cambria" w:hAnsi="Cambria" w:cs="Cambria"/>
          <w:i/>
        </w:rPr>
        <w:t>piensa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ofrecer</w:t>
      </w:r>
      <w:proofErr w:type="spellEnd"/>
      <w:r>
        <w:rPr>
          <w:rFonts w:ascii="Cambria" w:eastAsia="Cambria" w:hAnsi="Cambria" w:cs="Cambria"/>
          <w:i/>
        </w:rPr>
        <w:t xml:space="preserve"> a </w:t>
      </w:r>
      <w:proofErr w:type="spellStart"/>
      <w:r>
        <w:rPr>
          <w:rFonts w:ascii="Cambria" w:eastAsia="Cambria" w:hAnsi="Cambria" w:cs="Cambria"/>
          <w:i/>
        </w:rPr>
        <w:t>sus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empleados</w:t>
      </w:r>
      <w:proofErr w:type="spellEnd"/>
      <w:r>
        <w:rPr>
          <w:rFonts w:ascii="Cambria" w:eastAsia="Cambria" w:hAnsi="Cambria" w:cs="Cambria"/>
          <w:i/>
        </w:rPr>
        <w:t>.</w:t>
      </w:r>
    </w:p>
    <w:p w14:paraId="403DEFE6" w14:textId="77777777" w:rsidR="007B6BA1" w:rsidRDefault="007B6BA1" w:rsidP="007B6BA1">
      <w:pPr>
        <w:jc w:val="both"/>
      </w:pPr>
    </w:p>
    <w:p w14:paraId="23292572" w14:textId="77777777" w:rsidR="007B6BA1" w:rsidRDefault="007B6BA1" w:rsidP="007B6BA1">
      <w:pPr>
        <w:jc w:val="both"/>
      </w:pPr>
    </w:p>
    <w:p w14:paraId="7C8E468D" w14:textId="77777777" w:rsidR="007B6BA1" w:rsidRDefault="007B6BA1" w:rsidP="007B6BA1">
      <w:pPr>
        <w:jc w:val="both"/>
      </w:pPr>
    </w:p>
    <w:p w14:paraId="79357BA4" w14:textId="77777777" w:rsidR="007B6BA1" w:rsidRDefault="007B6BA1" w:rsidP="007B6BA1">
      <w:pPr>
        <w:jc w:val="both"/>
      </w:pPr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Sesión</w:t>
      </w:r>
      <w:proofErr w:type="spellEnd"/>
      <w:r>
        <w:rPr>
          <w:rFonts w:ascii="Cambria" w:eastAsia="Cambria" w:hAnsi="Cambria" w:cs="Cambria"/>
          <w:i/>
        </w:rPr>
        <w:t xml:space="preserve"> 14): </w:t>
      </w:r>
      <w:proofErr w:type="spellStart"/>
      <w:r>
        <w:rPr>
          <w:rFonts w:ascii="Cambria" w:eastAsia="Cambria" w:hAnsi="Cambria" w:cs="Cambria"/>
          <w:i/>
        </w:rPr>
        <w:t>Proporcione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una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copia</w:t>
      </w:r>
      <w:proofErr w:type="spellEnd"/>
      <w:r>
        <w:rPr>
          <w:rFonts w:ascii="Cambria" w:eastAsia="Cambria" w:hAnsi="Cambria" w:cs="Cambria"/>
          <w:i/>
        </w:rPr>
        <w:t xml:space="preserve"> del manual de </w:t>
      </w:r>
      <w:proofErr w:type="spellStart"/>
      <w:r>
        <w:rPr>
          <w:rFonts w:ascii="Cambria" w:eastAsia="Cambria" w:hAnsi="Cambria" w:cs="Cambria"/>
          <w:i/>
        </w:rPr>
        <w:t>empleado</w:t>
      </w:r>
      <w:proofErr w:type="spellEnd"/>
      <w:r>
        <w:rPr>
          <w:rFonts w:ascii="Cambria" w:eastAsia="Cambria" w:hAnsi="Cambria" w:cs="Cambria"/>
          <w:i/>
        </w:rPr>
        <w:t>.</w:t>
      </w:r>
    </w:p>
    <w:p w14:paraId="13D53C7D" w14:textId="77777777" w:rsidR="007B6BA1" w:rsidRDefault="007B6BA1" w:rsidP="007B6BA1">
      <w:pPr>
        <w:jc w:val="both"/>
      </w:pPr>
    </w:p>
    <w:p w14:paraId="767E4F43" w14:textId="77777777" w:rsidR="007B6BA1" w:rsidRDefault="007B6BA1" w:rsidP="007B6BA1">
      <w:pPr>
        <w:jc w:val="both"/>
      </w:pPr>
    </w:p>
    <w:p w14:paraId="66B3C4F5" w14:textId="77777777" w:rsidR="007B6BA1" w:rsidRDefault="007B6BA1" w:rsidP="007B6BA1">
      <w:pPr>
        <w:jc w:val="both"/>
      </w:pPr>
    </w:p>
    <w:p w14:paraId="1997E284" w14:textId="77777777" w:rsidR="007B6BA1" w:rsidRDefault="007B6BA1" w:rsidP="007B6BA1">
      <w:pPr>
        <w:jc w:val="both"/>
      </w:pPr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Sesión</w:t>
      </w:r>
      <w:proofErr w:type="spellEnd"/>
      <w:r>
        <w:rPr>
          <w:rFonts w:ascii="Cambria" w:eastAsia="Cambria" w:hAnsi="Cambria" w:cs="Cambria"/>
          <w:i/>
        </w:rPr>
        <w:t xml:space="preserve"> 14): </w:t>
      </w:r>
      <w:proofErr w:type="spellStart"/>
      <w:r>
        <w:rPr>
          <w:rFonts w:ascii="Cambria" w:eastAsia="Cambria" w:hAnsi="Cambria" w:cs="Cambria"/>
          <w:i/>
        </w:rPr>
        <w:t>Describa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sus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programas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capacitación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iniciales</w:t>
      </w:r>
      <w:proofErr w:type="spellEnd"/>
      <w:r>
        <w:rPr>
          <w:rFonts w:ascii="Cambria" w:eastAsia="Cambria" w:hAnsi="Cambria" w:cs="Cambria"/>
          <w:i/>
        </w:rPr>
        <w:t xml:space="preserve"> y </w:t>
      </w:r>
      <w:proofErr w:type="spellStart"/>
      <w:r>
        <w:rPr>
          <w:rFonts w:ascii="Cambria" w:eastAsia="Cambria" w:hAnsi="Cambria" w:cs="Cambria"/>
          <w:i/>
        </w:rPr>
        <w:t>en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curso</w:t>
      </w:r>
      <w:proofErr w:type="spellEnd"/>
      <w:r>
        <w:rPr>
          <w:rFonts w:ascii="Cambria" w:eastAsia="Cambria" w:hAnsi="Cambria" w:cs="Cambria"/>
          <w:i/>
        </w:rPr>
        <w:t xml:space="preserve"> para </w:t>
      </w:r>
      <w:proofErr w:type="spellStart"/>
      <w:r>
        <w:rPr>
          <w:rFonts w:ascii="Cambria" w:eastAsia="Cambria" w:hAnsi="Cambria" w:cs="Cambria"/>
          <w:i/>
        </w:rPr>
        <w:t>los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empleados</w:t>
      </w:r>
      <w:proofErr w:type="spellEnd"/>
      <w:r>
        <w:rPr>
          <w:rFonts w:ascii="Cambria" w:eastAsia="Cambria" w:hAnsi="Cambria" w:cs="Cambria"/>
          <w:i/>
        </w:rPr>
        <w:t>.</w:t>
      </w:r>
    </w:p>
    <w:p w14:paraId="72D9B0ED" w14:textId="77777777" w:rsidR="007B6BA1" w:rsidRDefault="007B6BA1" w:rsidP="007B6BA1">
      <w:pPr>
        <w:jc w:val="both"/>
      </w:pPr>
    </w:p>
    <w:p w14:paraId="24655F2C" w14:textId="77777777" w:rsidR="007B6BA1" w:rsidRDefault="007B6BA1" w:rsidP="007B6BA1">
      <w:pPr>
        <w:jc w:val="both"/>
      </w:pPr>
    </w:p>
    <w:p w14:paraId="6000E430" w14:textId="77777777" w:rsidR="007B6BA1" w:rsidRDefault="007B6BA1" w:rsidP="007B6BA1">
      <w:pPr>
        <w:jc w:val="both"/>
      </w:pPr>
    </w:p>
    <w:p w14:paraId="1D3EF109" w14:textId="77777777" w:rsidR="007B6BA1" w:rsidRDefault="007B6BA1" w:rsidP="007B6BA1">
      <w:pPr>
        <w:jc w:val="both"/>
      </w:pPr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Sesión</w:t>
      </w:r>
      <w:proofErr w:type="spellEnd"/>
      <w:r>
        <w:rPr>
          <w:rFonts w:ascii="Cambria" w:eastAsia="Cambria" w:hAnsi="Cambria" w:cs="Cambria"/>
          <w:i/>
        </w:rPr>
        <w:t xml:space="preserve"> 14): </w:t>
      </w:r>
      <w:proofErr w:type="spellStart"/>
      <w:r>
        <w:rPr>
          <w:rFonts w:ascii="Cambria" w:eastAsia="Cambria" w:hAnsi="Cambria" w:cs="Cambria"/>
          <w:i/>
        </w:rPr>
        <w:t>Identifica</w:t>
      </w:r>
      <w:proofErr w:type="spellEnd"/>
      <w:r>
        <w:rPr>
          <w:rFonts w:ascii="Cambria" w:eastAsia="Cambria" w:hAnsi="Cambria" w:cs="Cambria"/>
          <w:i/>
        </w:rPr>
        <w:t xml:space="preserve"> el </w:t>
      </w:r>
      <w:proofErr w:type="spellStart"/>
      <w:r>
        <w:rPr>
          <w:rFonts w:ascii="Cambria" w:eastAsia="Cambria" w:hAnsi="Cambria" w:cs="Cambria"/>
          <w:i/>
        </w:rPr>
        <w:t>abogado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laboral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quien</w:t>
      </w:r>
      <w:proofErr w:type="spellEnd"/>
      <w:r>
        <w:rPr>
          <w:rFonts w:ascii="Cambria" w:eastAsia="Cambria" w:hAnsi="Cambria" w:cs="Cambria"/>
          <w:i/>
        </w:rPr>
        <w:t xml:space="preserve"> le </w:t>
      </w:r>
      <w:proofErr w:type="spellStart"/>
      <w:r>
        <w:rPr>
          <w:rFonts w:ascii="Cambria" w:eastAsia="Cambria" w:hAnsi="Cambria" w:cs="Cambria"/>
          <w:i/>
        </w:rPr>
        <w:t>aconsejará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sobre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asuntos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los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empleados</w:t>
      </w:r>
      <w:proofErr w:type="spellEnd"/>
      <w:r>
        <w:rPr>
          <w:rFonts w:ascii="Cambria" w:eastAsia="Cambria" w:hAnsi="Cambria" w:cs="Cambria"/>
          <w:i/>
        </w:rPr>
        <w:t xml:space="preserve">. </w:t>
      </w:r>
    </w:p>
    <w:p w14:paraId="0CDA7A97" w14:textId="1265BDDB" w:rsidR="00404010" w:rsidRDefault="00404010" w:rsidP="00404010">
      <w:r>
        <w:rPr>
          <w:rFonts w:ascii="Cambria" w:eastAsia="Cambria" w:hAnsi="Cambria" w:cs="Cambria"/>
          <w:i/>
        </w:rPr>
        <w:t xml:space="preserve"> </w:t>
      </w:r>
    </w:p>
    <w:p w14:paraId="30C4B4F2" w14:textId="77777777" w:rsidR="00FC7E48" w:rsidRPr="00E155A3" w:rsidRDefault="00FC7E48" w:rsidP="00FC7E48"/>
    <w:p w14:paraId="055E8727" w14:textId="77777777" w:rsidR="00FC7E48" w:rsidRPr="00E155A3" w:rsidRDefault="00FC7E48" w:rsidP="00FC7E48"/>
    <w:p w14:paraId="1673917A" w14:textId="77777777" w:rsidR="00D269EE" w:rsidRDefault="00D269EE"/>
    <w:sectPr w:rsidR="00D269EE" w:rsidSect="00C57C77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10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251E" w14:textId="77777777" w:rsidR="00863277" w:rsidRDefault="00863277" w:rsidP="006110E4">
      <w:r>
        <w:separator/>
      </w:r>
    </w:p>
  </w:endnote>
  <w:endnote w:type="continuationSeparator" w:id="0">
    <w:p w14:paraId="4E1FB0EC" w14:textId="77777777" w:rsidR="00863277" w:rsidRDefault="00863277" w:rsidP="0061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utra Text Book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996C0D" w14:textId="4CB25BA1" w:rsidR="00792EF6" w:rsidRPr="00792EF6" w:rsidRDefault="00792EF6" w:rsidP="006110E4">
    <w:pPr>
      <w:pStyle w:val="Footer"/>
      <w:jc w:val="center"/>
      <w:rPr>
        <w:rFonts w:cs="Lucida Grande"/>
        <w:color w:val="000000"/>
        <w:sz w:val="20"/>
        <w:szCs w:val="20"/>
      </w:rPr>
    </w:pPr>
    <w:r w:rsidRPr="00792EF6">
      <w:rPr>
        <w:rFonts w:cs="Lucida Grande"/>
        <w:color w:val="000000"/>
        <w:sz w:val="20"/>
        <w:szCs w:val="20"/>
      </w:rPr>
      <w:t xml:space="preserve">© </w:t>
    </w:r>
    <w:r>
      <w:rPr>
        <w:rFonts w:cs="Lucida Grande"/>
        <w:color w:val="000000"/>
        <w:sz w:val="20"/>
        <w:szCs w:val="20"/>
      </w:rPr>
      <w:t xml:space="preserve">SCU </w:t>
    </w:r>
    <w:r w:rsidRPr="00792EF6">
      <w:rPr>
        <w:rFonts w:cs="Lucida Grande"/>
        <w:color w:val="000000"/>
        <w:sz w:val="20"/>
        <w:szCs w:val="20"/>
      </w:rPr>
      <w:t>MOBI 2016</w:t>
    </w:r>
    <w:r w:rsidR="00403420">
      <w:rPr>
        <w:rFonts w:cs="Lucida Grande"/>
        <w:color w:val="000000"/>
        <w:sz w:val="20"/>
        <w:szCs w:val="20"/>
      </w:rPr>
      <w:t>-2017</w:t>
    </w:r>
  </w:p>
  <w:p w14:paraId="3ED30976" w14:textId="4E3C384E" w:rsidR="00792EF6" w:rsidRDefault="00370B60" w:rsidP="006110E4">
    <w:pPr>
      <w:pStyle w:val="Footer"/>
      <w:jc w:val="center"/>
      <w:rPr>
        <w:rFonts w:cs="Lucida Grande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55392D" wp14:editId="37865A3E">
              <wp:simplePos x="0" y="0"/>
              <wp:positionH relativeFrom="column">
                <wp:posOffset>2111647</wp:posOffset>
              </wp:positionH>
              <wp:positionV relativeFrom="paragraph">
                <wp:posOffset>70122</wp:posOffset>
              </wp:positionV>
              <wp:extent cx="3142615" cy="45466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61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792AC3" w14:textId="77777777" w:rsidR="00370B60" w:rsidRPr="00370B60" w:rsidRDefault="00370B60" w:rsidP="00370B60">
                          <w:pPr>
                            <w:pStyle w:val="Heading1"/>
                            <w:spacing w:line="240" w:lineRule="auto"/>
                            <w:contextualSpacing w:val="0"/>
                            <w:rPr>
                              <w:rFonts w:ascii="Neutra Text Book" w:hAnsi="Neutra Text Book"/>
                              <w:sz w:val="22"/>
                              <w:szCs w:val="22"/>
                            </w:rPr>
                          </w:pPr>
                          <w:bookmarkStart w:id="1" w:name="_pt8wq57lgf3z" w:colFirst="0" w:colLast="0"/>
                          <w:bookmarkEnd w:id="1"/>
                          <w:proofErr w:type="spellStart"/>
                          <w:r w:rsidRPr="00370B60">
                            <w:rPr>
                              <w:rFonts w:ascii="Neutra Text Book" w:eastAsia="Garamond" w:hAnsi="Neutra Text Book" w:cs="Garamond"/>
                              <w:sz w:val="22"/>
                              <w:szCs w:val="22"/>
                            </w:rPr>
                            <w:t>Plantilla</w:t>
                          </w:r>
                          <w:proofErr w:type="spellEnd"/>
                          <w:r w:rsidRPr="00370B60">
                            <w:rPr>
                              <w:rFonts w:ascii="Neutra Text Book" w:eastAsia="Garamond" w:hAnsi="Neutra Text Book" w:cs="Garamond"/>
                              <w:sz w:val="22"/>
                              <w:szCs w:val="22"/>
                            </w:rPr>
                            <w:t xml:space="preserve"> del plan de </w:t>
                          </w:r>
                          <w:proofErr w:type="spellStart"/>
                          <w:r w:rsidRPr="00370B60">
                            <w:rPr>
                              <w:rFonts w:ascii="Neutra Text Book" w:eastAsia="Garamond" w:hAnsi="Neutra Text Book" w:cs="Garamond"/>
                              <w:sz w:val="22"/>
                              <w:szCs w:val="22"/>
                            </w:rPr>
                            <w:t>negocios</w:t>
                          </w:r>
                          <w:proofErr w:type="spellEnd"/>
                          <w:r w:rsidRPr="00370B60">
                            <w:rPr>
                              <w:rFonts w:ascii="Neutra Text Book" w:eastAsia="Garamond" w:hAnsi="Neutra Text Book" w:cs="Garamond"/>
                              <w:sz w:val="22"/>
                              <w:szCs w:val="22"/>
                            </w:rPr>
                            <w:t xml:space="preserve"> de MOBI</w:t>
                          </w:r>
                        </w:p>
                        <w:p w14:paraId="0A30671A" w14:textId="1ADDD27A" w:rsidR="00370B60" w:rsidRPr="00370B60" w:rsidRDefault="00370B60" w:rsidP="00370B60">
                          <w:pPr>
                            <w:pStyle w:val="Heading1"/>
                            <w:spacing w:line="240" w:lineRule="auto"/>
                            <w:contextualSpacing w:val="0"/>
                            <w:jc w:val="center"/>
                            <w:rPr>
                              <w:rFonts w:ascii="Neutra Text Book" w:hAnsi="Neutra Text Book"/>
                              <w:sz w:val="22"/>
                              <w:szCs w:val="22"/>
                            </w:rPr>
                          </w:pPr>
                          <w:r w:rsidRPr="00370B60">
                            <w:rPr>
                              <w:rFonts w:ascii="Neutra Text Book" w:eastAsia="Garamond" w:hAnsi="Neutra Text Book" w:cs="Garamond"/>
                              <w:b/>
                              <w:sz w:val="22"/>
                              <w:szCs w:val="22"/>
                            </w:rPr>
                            <w:t xml:space="preserve">de </w:t>
                          </w:r>
                          <w:proofErr w:type="spellStart"/>
                          <w:r w:rsidRPr="00370B60">
                            <w:rPr>
                              <w:rFonts w:ascii="Neutra Text Book" w:eastAsia="Garamond" w:hAnsi="Neutra Text Book" w:cs="Garamond"/>
                              <w:b/>
                              <w:sz w:val="22"/>
                              <w:szCs w:val="22"/>
                            </w:rPr>
                            <w:t>negocios</w:t>
                          </w:r>
                          <w:proofErr w:type="spellEnd"/>
                          <w:r w:rsidRPr="00370B60">
                            <w:rPr>
                              <w:rFonts w:ascii="Neutra Text Book" w:eastAsia="Garamond" w:hAnsi="Neutra Text Book" w:cs="Garamond"/>
                              <w:b/>
                              <w:sz w:val="22"/>
                              <w:szCs w:val="22"/>
                            </w:rPr>
                            <w:t xml:space="preserve"> de MOBI</w:t>
                          </w:r>
                        </w:p>
                        <w:p w14:paraId="02EE4742" w14:textId="77777777" w:rsidR="00370B60" w:rsidRPr="00370B60" w:rsidRDefault="00370B60" w:rsidP="007E411E">
                          <w:pPr>
                            <w:jc w:val="center"/>
                            <w:rPr>
                              <w:rFonts w:ascii="Neutra Text Book" w:hAnsi="Neutra Text Book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5392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6.25pt;margin-top:5.5pt;width:247.4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YWM4CAAAO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" filled="f" stroked="f">
              <v:textbox>
                <w:txbxContent>
                  <w:p w14:paraId="70792AC3" w14:textId="77777777" w:rsidR="00370B60" w:rsidRPr="00370B60" w:rsidRDefault="00370B60" w:rsidP="00370B60">
                    <w:pPr>
                      <w:pStyle w:val="Heading1"/>
                      <w:spacing w:line="240" w:lineRule="auto"/>
                      <w:contextualSpacing w:val="0"/>
                      <w:rPr>
                        <w:rFonts w:ascii="Neutra Text Book" w:hAnsi="Neutra Text Book"/>
                        <w:sz w:val="22"/>
                        <w:szCs w:val="22"/>
                      </w:rPr>
                    </w:pPr>
                    <w:bookmarkStart w:id="2" w:name="_pt8wq57lgf3z" w:colFirst="0" w:colLast="0"/>
                    <w:bookmarkEnd w:id="2"/>
                    <w:proofErr w:type="spellStart"/>
                    <w:r w:rsidRPr="00370B60">
                      <w:rPr>
                        <w:rFonts w:ascii="Neutra Text Book" w:eastAsia="Garamond" w:hAnsi="Neutra Text Book" w:cs="Garamond"/>
                        <w:sz w:val="22"/>
                        <w:szCs w:val="22"/>
                      </w:rPr>
                      <w:t>Plantilla</w:t>
                    </w:r>
                    <w:proofErr w:type="spellEnd"/>
                    <w:r w:rsidRPr="00370B60">
                      <w:rPr>
                        <w:rFonts w:ascii="Neutra Text Book" w:eastAsia="Garamond" w:hAnsi="Neutra Text Book" w:cs="Garamond"/>
                        <w:sz w:val="22"/>
                        <w:szCs w:val="22"/>
                      </w:rPr>
                      <w:t xml:space="preserve"> del plan de </w:t>
                    </w:r>
                    <w:proofErr w:type="spellStart"/>
                    <w:r w:rsidRPr="00370B60">
                      <w:rPr>
                        <w:rFonts w:ascii="Neutra Text Book" w:eastAsia="Garamond" w:hAnsi="Neutra Text Book" w:cs="Garamond"/>
                        <w:sz w:val="22"/>
                        <w:szCs w:val="22"/>
                      </w:rPr>
                      <w:t>negocios</w:t>
                    </w:r>
                    <w:proofErr w:type="spellEnd"/>
                    <w:r w:rsidRPr="00370B60">
                      <w:rPr>
                        <w:rFonts w:ascii="Neutra Text Book" w:eastAsia="Garamond" w:hAnsi="Neutra Text Book" w:cs="Garamond"/>
                        <w:sz w:val="22"/>
                        <w:szCs w:val="22"/>
                      </w:rPr>
                      <w:t xml:space="preserve"> de MOBI</w:t>
                    </w:r>
                  </w:p>
                  <w:p w14:paraId="0A30671A" w14:textId="1ADDD27A" w:rsidR="00370B60" w:rsidRPr="00370B60" w:rsidRDefault="00370B60" w:rsidP="00370B60">
                    <w:pPr>
                      <w:pStyle w:val="Heading1"/>
                      <w:spacing w:line="240" w:lineRule="auto"/>
                      <w:contextualSpacing w:val="0"/>
                      <w:jc w:val="center"/>
                      <w:rPr>
                        <w:rFonts w:ascii="Neutra Text Book" w:hAnsi="Neutra Text Book"/>
                        <w:sz w:val="22"/>
                        <w:szCs w:val="22"/>
                      </w:rPr>
                    </w:pPr>
                    <w:r w:rsidRPr="00370B60">
                      <w:rPr>
                        <w:rFonts w:ascii="Neutra Text Book" w:eastAsia="Garamond" w:hAnsi="Neutra Text Book" w:cs="Garamond"/>
                        <w:b/>
                        <w:sz w:val="22"/>
                        <w:szCs w:val="22"/>
                      </w:rPr>
                      <w:t xml:space="preserve">de </w:t>
                    </w:r>
                    <w:proofErr w:type="spellStart"/>
                    <w:r w:rsidRPr="00370B60">
                      <w:rPr>
                        <w:rFonts w:ascii="Neutra Text Book" w:eastAsia="Garamond" w:hAnsi="Neutra Text Book" w:cs="Garamond"/>
                        <w:b/>
                        <w:sz w:val="22"/>
                        <w:szCs w:val="22"/>
                      </w:rPr>
                      <w:t>negocios</w:t>
                    </w:r>
                    <w:proofErr w:type="spellEnd"/>
                    <w:r w:rsidRPr="00370B60">
                      <w:rPr>
                        <w:rFonts w:ascii="Neutra Text Book" w:eastAsia="Garamond" w:hAnsi="Neutra Text Book" w:cs="Garamond"/>
                        <w:b/>
                        <w:sz w:val="22"/>
                        <w:szCs w:val="22"/>
                      </w:rPr>
                      <w:t xml:space="preserve"> de MOBI</w:t>
                    </w:r>
                  </w:p>
                  <w:p w14:paraId="02EE4742" w14:textId="77777777" w:rsidR="00370B60" w:rsidRPr="00370B60" w:rsidRDefault="00370B60" w:rsidP="007E411E">
                    <w:pPr>
                      <w:jc w:val="center"/>
                      <w:rPr>
                        <w:rFonts w:ascii="Neutra Text Book" w:hAnsi="Neutra Text Book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hyperlink r:id="rId1" w:history="1">
      <w:r w:rsidR="002B6C05" w:rsidRPr="00973164">
        <w:rPr>
          <w:rStyle w:val="Hyperlink"/>
          <w:rFonts w:cs="Lucida Grande"/>
          <w:sz w:val="20"/>
          <w:szCs w:val="20"/>
        </w:rPr>
        <w:t>www.scu.edu/mobi</w:t>
      </w:r>
    </w:hyperlink>
  </w:p>
  <w:p w14:paraId="411ECC6F" w14:textId="6C75C3D1" w:rsidR="002B6C05" w:rsidRPr="00792EF6" w:rsidRDefault="007E411E" w:rsidP="006110E4">
    <w:pPr>
      <w:pStyle w:val="Footer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AAD5F8C" wp14:editId="5DCC7907">
          <wp:simplePos x="0" y="0"/>
          <wp:positionH relativeFrom="column">
            <wp:posOffset>1770017</wp:posOffset>
          </wp:positionH>
          <wp:positionV relativeFrom="paragraph">
            <wp:posOffset>155575</wp:posOffset>
          </wp:positionV>
          <wp:extent cx="276225" cy="28067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_LOGO_SPARK—2color—PMS201_PMS123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80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EE7CC" w14:textId="77777777" w:rsidR="00863277" w:rsidRDefault="00863277" w:rsidP="006110E4">
      <w:r>
        <w:separator/>
      </w:r>
    </w:p>
  </w:footnote>
  <w:footnote w:type="continuationSeparator" w:id="0">
    <w:p w14:paraId="1B1324F2" w14:textId="77777777" w:rsidR="00863277" w:rsidRDefault="00863277" w:rsidP="00611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99BE70" w14:textId="77777777" w:rsidR="00792EF6" w:rsidRDefault="00863277">
    <w:pPr>
      <w:pStyle w:val="Header"/>
    </w:pPr>
    <w:r>
      <w:rPr>
        <w:noProof/>
      </w:rPr>
      <w:pict w14:anchorId="6AF4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65pt;height:114pt;z-index:-251657216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40A8D8" w14:textId="77777777" w:rsidR="00792EF6" w:rsidRDefault="00863277">
    <w:pPr>
      <w:pStyle w:val="Header"/>
    </w:pPr>
    <w:r>
      <w:rPr>
        <w:noProof/>
      </w:rPr>
      <w:pict w14:anchorId="6AD96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65pt;height:114pt;z-index:-251656192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A1E4D"/>
    <w:multiLevelType w:val="multilevel"/>
    <w:tmpl w:val="65DAEF4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324B173B"/>
    <w:multiLevelType w:val="multilevel"/>
    <w:tmpl w:val="CF84A0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04B67DF"/>
    <w:multiLevelType w:val="multilevel"/>
    <w:tmpl w:val="2578D87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>
    <w:nsid w:val="660D448C"/>
    <w:multiLevelType w:val="multilevel"/>
    <w:tmpl w:val="FCEA37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48"/>
    <w:rsid w:val="00052D68"/>
    <w:rsid w:val="000A41F2"/>
    <w:rsid w:val="000E534C"/>
    <w:rsid w:val="00116B0E"/>
    <w:rsid w:val="00161548"/>
    <w:rsid w:val="002057EC"/>
    <w:rsid w:val="00264F76"/>
    <w:rsid w:val="002B6C05"/>
    <w:rsid w:val="00370B60"/>
    <w:rsid w:val="00403420"/>
    <w:rsid w:val="00404010"/>
    <w:rsid w:val="00476CCD"/>
    <w:rsid w:val="004F3636"/>
    <w:rsid w:val="005D4A4C"/>
    <w:rsid w:val="00601AA6"/>
    <w:rsid w:val="006110E4"/>
    <w:rsid w:val="006472C3"/>
    <w:rsid w:val="00654868"/>
    <w:rsid w:val="0065639D"/>
    <w:rsid w:val="00690EB7"/>
    <w:rsid w:val="00752279"/>
    <w:rsid w:val="00792EF6"/>
    <w:rsid w:val="007B6BA1"/>
    <w:rsid w:val="007E411E"/>
    <w:rsid w:val="00863277"/>
    <w:rsid w:val="008C167B"/>
    <w:rsid w:val="00903315"/>
    <w:rsid w:val="00917872"/>
    <w:rsid w:val="009A4F90"/>
    <w:rsid w:val="00BE38A8"/>
    <w:rsid w:val="00C26460"/>
    <w:rsid w:val="00C5117D"/>
    <w:rsid w:val="00C57C77"/>
    <w:rsid w:val="00C60C00"/>
    <w:rsid w:val="00C93A4A"/>
    <w:rsid w:val="00CC2915"/>
    <w:rsid w:val="00D269EE"/>
    <w:rsid w:val="00DE533E"/>
    <w:rsid w:val="00EB6A2D"/>
    <w:rsid w:val="00EC1B68"/>
    <w:rsid w:val="00F12A50"/>
    <w:rsid w:val="00F560D2"/>
    <w:rsid w:val="00F576D5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C92B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E48"/>
  </w:style>
  <w:style w:type="paragraph" w:styleId="Heading1">
    <w:name w:val="heading 1"/>
    <w:basedOn w:val="Normal"/>
    <w:next w:val="Normal"/>
    <w:link w:val="Heading1Char"/>
    <w:rsid w:val="00370B60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E4"/>
  </w:style>
  <w:style w:type="paragraph" w:styleId="Footer">
    <w:name w:val="footer"/>
    <w:basedOn w:val="Normal"/>
    <w:link w:val="Foot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E4"/>
  </w:style>
  <w:style w:type="paragraph" w:styleId="FootnoteText">
    <w:name w:val="footnote text"/>
    <w:basedOn w:val="Normal"/>
    <w:link w:val="FootnoteTextChar"/>
    <w:uiPriority w:val="99"/>
    <w:unhideWhenUsed/>
    <w:rsid w:val="006110E4"/>
  </w:style>
  <w:style w:type="character" w:customStyle="1" w:styleId="FootnoteTextChar">
    <w:name w:val="Footnote Text Char"/>
    <w:basedOn w:val="DefaultParagraphFont"/>
    <w:link w:val="FootnoteText"/>
    <w:uiPriority w:val="99"/>
    <w:rsid w:val="006110E4"/>
  </w:style>
  <w:style w:type="character" w:styleId="FootnoteReference">
    <w:name w:val="footnote reference"/>
    <w:basedOn w:val="DefaultParagraphFont"/>
    <w:uiPriority w:val="99"/>
    <w:unhideWhenUsed/>
    <w:rsid w:val="006110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C05"/>
    <w:rPr>
      <w:color w:val="0000FF" w:themeColor="hyperlink"/>
      <w:u w:val="single"/>
    </w:rPr>
  </w:style>
  <w:style w:type="paragraph" w:customStyle="1" w:styleId="tablestyle2">
    <w:name w:val="table style2"/>
    <w:basedOn w:val="Normal"/>
    <w:uiPriority w:val="99"/>
    <w:rsid w:val="00FC7E4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70B60"/>
    <w:rPr>
      <w:rFonts w:ascii="Arial" w:eastAsia="Arial" w:hAnsi="Arial" w:cs="Arial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u.edu/mobi" TargetMode="External"/><Relationship Id="rId2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shkalbas-schmidt:Library:Application%20Support:Microsoft:Office:User%20Templates:My%20Templates:SCU%20Business%20Plan%20Template%20-%20student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HD:Users:trishkalbas-schmidt:Library:Application Support:Microsoft:Office:User Templates:My Templates:SCU Business Plan Template - student version.dotx</Template>
  <TotalTime>12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Santa Clara University</Company>
  <LinksUpToDate>false</LinksUpToDate>
  <CharactersWithSpaces>737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Kalbas-Schmidt</dc:creator>
  <cp:keywords/>
  <dc:description/>
  <cp:lastModifiedBy>Microsoft Office User</cp:lastModifiedBy>
  <cp:revision>4</cp:revision>
  <cp:lastPrinted>2015-12-14T17:59:00Z</cp:lastPrinted>
  <dcterms:created xsi:type="dcterms:W3CDTF">2016-12-03T18:19:00Z</dcterms:created>
  <dcterms:modified xsi:type="dcterms:W3CDTF">2016-12-03T19:19:00Z</dcterms:modified>
  <cp:category/>
</cp:coreProperties>
</file>